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3BF033AB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957E7C">
        <w:rPr>
          <w:rFonts w:ascii="Arial" w:hAnsi="Arial" w:cs="Arial"/>
          <w:noProof/>
        </w:rPr>
        <w:t>Tuesday, November 03, 2020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3239"/>
        <w:gridCol w:w="1154"/>
        <w:gridCol w:w="1226"/>
        <w:gridCol w:w="1093"/>
      </w:tblGrid>
      <w:tr w:rsidR="00305EE5" w:rsidRPr="002C2723" w14:paraId="5127CED1" w14:textId="77777777" w:rsidTr="00032660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239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154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032660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6F16B01D" w:rsidR="00C34593" w:rsidRPr="00C9722A" w:rsidRDefault="001F64FD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شنطة مدربتيه</w:t>
            </w:r>
          </w:p>
        </w:tc>
        <w:tc>
          <w:tcPr>
            <w:tcW w:w="3239" w:type="dxa"/>
          </w:tcPr>
          <w:p w14:paraId="5BAEA518" w14:textId="6703F69B" w:rsidR="00C34593" w:rsidRPr="00C9722A" w:rsidRDefault="00C34593" w:rsidP="00C34593"/>
        </w:tc>
        <w:tc>
          <w:tcPr>
            <w:tcW w:w="1154" w:type="dxa"/>
          </w:tcPr>
          <w:p w14:paraId="56007D8F" w14:textId="546F3661" w:rsidR="00C34593" w:rsidRPr="00C9722A" w:rsidRDefault="001F64FD" w:rsidP="00C34593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DC1303">
        <w:trPr>
          <w:trHeight w:val="274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0803AB46" w:rsidR="008546E7" w:rsidRDefault="001F64FD" w:rsidP="008546E7">
            <w:r>
              <w:rPr>
                <w:rFonts w:hint="cs"/>
                <w:rtl/>
              </w:rPr>
              <w:t xml:space="preserve">منجلة مواسير </w:t>
            </w:r>
          </w:p>
        </w:tc>
        <w:tc>
          <w:tcPr>
            <w:tcW w:w="3239" w:type="dxa"/>
          </w:tcPr>
          <w:p w14:paraId="5CDD9C18" w14:textId="12A8F4D8" w:rsidR="008546E7" w:rsidRPr="008A19E8" w:rsidRDefault="008546E7" w:rsidP="008546E7"/>
        </w:tc>
        <w:tc>
          <w:tcPr>
            <w:tcW w:w="1154" w:type="dxa"/>
          </w:tcPr>
          <w:p w14:paraId="3CBA2B25" w14:textId="7CA66D88" w:rsidR="008546E7" w:rsidRDefault="00DC1303" w:rsidP="008546E7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032660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6380237E" w:rsidR="00032660" w:rsidRDefault="00DC1303" w:rsidP="00032660">
            <w:r>
              <w:rPr>
                <w:rFonts w:hint="cs"/>
                <w:rtl/>
              </w:rPr>
              <w:t xml:space="preserve">منجلة عادية </w:t>
            </w:r>
          </w:p>
        </w:tc>
        <w:tc>
          <w:tcPr>
            <w:tcW w:w="3239" w:type="dxa"/>
          </w:tcPr>
          <w:p w14:paraId="516A54E7" w14:textId="7989CF8B" w:rsidR="00032660" w:rsidRPr="008A19E8" w:rsidRDefault="00032660" w:rsidP="00032660"/>
        </w:tc>
        <w:tc>
          <w:tcPr>
            <w:tcW w:w="1154" w:type="dxa"/>
          </w:tcPr>
          <w:p w14:paraId="77480C03" w14:textId="45DE72EA" w:rsidR="00032660" w:rsidRDefault="00DC1303" w:rsidP="00032660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032660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21769D31" w:rsidR="00032660" w:rsidRDefault="00DC1303" w:rsidP="00032660">
            <w:r>
              <w:rPr>
                <w:rFonts w:hint="cs"/>
                <w:rtl/>
              </w:rPr>
              <w:t>ماكين</w:t>
            </w:r>
            <w:r>
              <w:rPr>
                <w:rFonts w:hint="eastAsia"/>
                <w:rtl/>
              </w:rPr>
              <w:t>ة</w:t>
            </w:r>
            <w:r>
              <w:rPr>
                <w:rFonts w:hint="cs"/>
                <w:rtl/>
              </w:rPr>
              <w:t xml:space="preserve"> لحام </w:t>
            </w:r>
          </w:p>
        </w:tc>
        <w:tc>
          <w:tcPr>
            <w:tcW w:w="3239" w:type="dxa"/>
          </w:tcPr>
          <w:p w14:paraId="2F4F176D" w14:textId="6B81435F" w:rsidR="00032660" w:rsidRDefault="00DC1303" w:rsidP="00032660">
            <w:r>
              <w:t>PPR</w:t>
            </w:r>
          </w:p>
        </w:tc>
        <w:tc>
          <w:tcPr>
            <w:tcW w:w="1154" w:type="dxa"/>
          </w:tcPr>
          <w:p w14:paraId="084272EA" w14:textId="590286D3" w:rsidR="00032660" w:rsidRDefault="00DC1303" w:rsidP="00032660">
            <w:r>
              <w:t>8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18079BFE" w14:textId="77777777" w:rsidTr="00032660">
        <w:trPr>
          <w:trHeight w:val="251"/>
        </w:trPr>
        <w:tc>
          <w:tcPr>
            <w:tcW w:w="610" w:type="dxa"/>
          </w:tcPr>
          <w:p w14:paraId="55BAD413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0DE1A110" w:rsidR="003754F5" w:rsidRDefault="00DC1303" w:rsidP="00C34593">
            <w:r>
              <w:rPr>
                <w:rFonts w:hint="cs"/>
                <w:rtl/>
              </w:rPr>
              <w:t xml:space="preserve">كوريك </w:t>
            </w:r>
          </w:p>
        </w:tc>
        <w:tc>
          <w:tcPr>
            <w:tcW w:w="3239" w:type="dxa"/>
          </w:tcPr>
          <w:p w14:paraId="31C4C2EF" w14:textId="3A35BB31" w:rsidR="003754F5" w:rsidRDefault="003754F5" w:rsidP="00C34593"/>
        </w:tc>
        <w:tc>
          <w:tcPr>
            <w:tcW w:w="1154" w:type="dxa"/>
          </w:tcPr>
          <w:p w14:paraId="64771646" w14:textId="23EC9551" w:rsidR="003754F5" w:rsidRDefault="00DC1303" w:rsidP="00C34593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479E7843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6F0B015C" w14:textId="77777777" w:rsidTr="00DC1303">
        <w:trPr>
          <w:trHeight w:val="310"/>
        </w:trPr>
        <w:tc>
          <w:tcPr>
            <w:tcW w:w="610" w:type="dxa"/>
          </w:tcPr>
          <w:p w14:paraId="4BAF3A02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346E1377" w:rsidR="003754F5" w:rsidRDefault="00DC1303" w:rsidP="00C34593">
            <w:r>
              <w:rPr>
                <w:rFonts w:hint="cs"/>
                <w:rtl/>
              </w:rPr>
              <w:t xml:space="preserve">شاكوش </w:t>
            </w:r>
          </w:p>
        </w:tc>
        <w:tc>
          <w:tcPr>
            <w:tcW w:w="3239" w:type="dxa"/>
          </w:tcPr>
          <w:p w14:paraId="74D6CE9E" w14:textId="2232BC4F" w:rsidR="003754F5" w:rsidRDefault="00DC1303" w:rsidP="00C34593">
            <w:r>
              <w:rPr>
                <w:rFonts w:hint="cs"/>
                <w:rtl/>
              </w:rPr>
              <w:t xml:space="preserve">1 رطل </w:t>
            </w:r>
          </w:p>
        </w:tc>
        <w:tc>
          <w:tcPr>
            <w:tcW w:w="1154" w:type="dxa"/>
          </w:tcPr>
          <w:p w14:paraId="6FC1815A" w14:textId="0F6EF127" w:rsidR="003754F5" w:rsidRDefault="00DC1303" w:rsidP="00C34593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6D8C4092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7609EC" w:rsidRPr="002C2723" w14:paraId="07F9DD49" w14:textId="77777777" w:rsidTr="00DC1303">
        <w:trPr>
          <w:trHeight w:val="390"/>
        </w:trPr>
        <w:tc>
          <w:tcPr>
            <w:tcW w:w="610" w:type="dxa"/>
          </w:tcPr>
          <w:p w14:paraId="6C96ECF7" w14:textId="77777777" w:rsidR="007609EC" w:rsidRPr="002C2723" w:rsidRDefault="007609EC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50DA927" w14:textId="5BA55EFC" w:rsidR="007609EC" w:rsidRDefault="00DC1303" w:rsidP="00C34593">
            <w:r>
              <w:rPr>
                <w:rFonts w:hint="cs"/>
                <w:rtl/>
              </w:rPr>
              <w:t xml:space="preserve">أزمة </w:t>
            </w:r>
          </w:p>
        </w:tc>
        <w:tc>
          <w:tcPr>
            <w:tcW w:w="3239" w:type="dxa"/>
          </w:tcPr>
          <w:p w14:paraId="281F2CE3" w14:textId="7C8BA35C" w:rsidR="007609EC" w:rsidRDefault="007609EC" w:rsidP="00C34593"/>
        </w:tc>
        <w:tc>
          <w:tcPr>
            <w:tcW w:w="1154" w:type="dxa"/>
          </w:tcPr>
          <w:p w14:paraId="4F09D3B6" w14:textId="7239C5B5" w:rsidR="007609EC" w:rsidRDefault="00DC1303" w:rsidP="00C34593"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470BBF63" w14:textId="77777777" w:rsidR="007609EC" w:rsidRPr="002C2723" w:rsidRDefault="007609EC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8BA23BD" w14:textId="77777777" w:rsidR="007609EC" w:rsidRPr="002C2723" w:rsidRDefault="007609EC" w:rsidP="00C34593">
            <w:pPr>
              <w:rPr>
                <w:rFonts w:asciiTheme="majorBidi" w:hAnsiTheme="majorBidi" w:cstheme="majorBidi"/>
              </w:rPr>
            </w:pPr>
          </w:p>
        </w:tc>
      </w:tr>
      <w:tr w:rsidR="00DC1303" w:rsidRPr="002C2723" w14:paraId="2B2C09A8" w14:textId="77777777" w:rsidTr="004733FF">
        <w:trPr>
          <w:trHeight w:val="375"/>
        </w:trPr>
        <w:tc>
          <w:tcPr>
            <w:tcW w:w="610" w:type="dxa"/>
          </w:tcPr>
          <w:p w14:paraId="77C4F50C" w14:textId="77777777" w:rsidR="00DC1303" w:rsidRPr="002C2723" w:rsidRDefault="00DC130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9F9C192" w14:textId="326B2592" w:rsidR="00DC1303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هيكل منشار </w:t>
            </w:r>
          </w:p>
        </w:tc>
        <w:tc>
          <w:tcPr>
            <w:tcW w:w="3239" w:type="dxa"/>
          </w:tcPr>
          <w:p w14:paraId="5D83F3C0" w14:textId="77777777" w:rsidR="00DC1303" w:rsidRDefault="00DC1303" w:rsidP="00C34593"/>
        </w:tc>
        <w:tc>
          <w:tcPr>
            <w:tcW w:w="1154" w:type="dxa"/>
          </w:tcPr>
          <w:p w14:paraId="2A2AF44D" w14:textId="538D18EC" w:rsidR="00DC1303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4CEB08DC" w14:textId="77777777" w:rsidR="00DC1303" w:rsidRPr="002C2723" w:rsidRDefault="00DC130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FBFC66C" w14:textId="77777777" w:rsidR="00DC1303" w:rsidRPr="002C2723" w:rsidRDefault="00DC1303" w:rsidP="00C34593">
            <w:pPr>
              <w:rPr>
                <w:rFonts w:asciiTheme="majorBidi" w:hAnsiTheme="majorBidi" w:cstheme="majorBidi"/>
              </w:rPr>
            </w:pPr>
          </w:p>
        </w:tc>
      </w:tr>
      <w:tr w:rsidR="004733FF" w:rsidRPr="002C2723" w14:paraId="4B8B1D4C" w14:textId="77777777" w:rsidTr="004733FF">
        <w:trPr>
          <w:trHeight w:val="375"/>
        </w:trPr>
        <w:tc>
          <w:tcPr>
            <w:tcW w:w="610" w:type="dxa"/>
          </w:tcPr>
          <w:p w14:paraId="10115052" w14:textId="77777777" w:rsidR="004733FF" w:rsidRPr="002C2723" w:rsidRDefault="004733FF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03431A28" w14:textId="2F67742D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أجنة </w:t>
            </w:r>
          </w:p>
        </w:tc>
        <w:tc>
          <w:tcPr>
            <w:tcW w:w="3239" w:type="dxa"/>
          </w:tcPr>
          <w:p w14:paraId="404F2522" w14:textId="77777777" w:rsidR="004733FF" w:rsidRDefault="004733FF" w:rsidP="00C34593"/>
        </w:tc>
        <w:tc>
          <w:tcPr>
            <w:tcW w:w="1154" w:type="dxa"/>
          </w:tcPr>
          <w:p w14:paraId="37505076" w14:textId="2EE0C0AF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1F2B97CF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66BAAFA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</w:tr>
      <w:tr w:rsidR="004733FF" w:rsidRPr="002C2723" w14:paraId="45C0B028" w14:textId="77777777" w:rsidTr="004733FF">
        <w:trPr>
          <w:trHeight w:val="375"/>
        </w:trPr>
        <w:tc>
          <w:tcPr>
            <w:tcW w:w="610" w:type="dxa"/>
          </w:tcPr>
          <w:p w14:paraId="72C2ABF7" w14:textId="77777777" w:rsidR="004733FF" w:rsidRPr="002C2723" w:rsidRDefault="004733FF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314C2748" w14:textId="51F86078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متر قياس </w:t>
            </w:r>
          </w:p>
        </w:tc>
        <w:tc>
          <w:tcPr>
            <w:tcW w:w="3239" w:type="dxa"/>
          </w:tcPr>
          <w:p w14:paraId="518BB512" w14:textId="278E61BF" w:rsidR="004733FF" w:rsidRDefault="004733FF" w:rsidP="00C34593">
            <w:r>
              <w:rPr>
                <w:rFonts w:hint="cs"/>
                <w:rtl/>
              </w:rPr>
              <w:t xml:space="preserve">5 متر </w:t>
            </w:r>
          </w:p>
        </w:tc>
        <w:tc>
          <w:tcPr>
            <w:tcW w:w="1154" w:type="dxa"/>
          </w:tcPr>
          <w:p w14:paraId="77AE4B0D" w14:textId="1C48AEA9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748237EB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42A81880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</w:tr>
      <w:tr w:rsidR="004733FF" w:rsidRPr="002C2723" w14:paraId="1D176B06" w14:textId="77777777" w:rsidTr="004733FF">
        <w:trPr>
          <w:trHeight w:val="375"/>
        </w:trPr>
        <w:tc>
          <w:tcPr>
            <w:tcW w:w="610" w:type="dxa"/>
          </w:tcPr>
          <w:p w14:paraId="65F3CCEE" w14:textId="77777777" w:rsidR="004733FF" w:rsidRPr="002C2723" w:rsidRDefault="004733FF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509A552" w14:textId="6797EA28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شنطة حديد</w:t>
            </w:r>
          </w:p>
        </w:tc>
        <w:tc>
          <w:tcPr>
            <w:tcW w:w="3239" w:type="dxa"/>
          </w:tcPr>
          <w:p w14:paraId="6E1812FA" w14:textId="77777777" w:rsidR="004733FF" w:rsidRDefault="004733FF" w:rsidP="00C34593">
            <w:pPr>
              <w:rPr>
                <w:rFonts w:hint="cs"/>
                <w:rtl/>
              </w:rPr>
            </w:pPr>
          </w:p>
        </w:tc>
        <w:tc>
          <w:tcPr>
            <w:tcW w:w="1154" w:type="dxa"/>
          </w:tcPr>
          <w:p w14:paraId="2C9CF902" w14:textId="49FEDCB1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1D0982B1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10E78649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</w:tr>
      <w:tr w:rsidR="004733FF" w:rsidRPr="002C2723" w14:paraId="63FA87A3" w14:textId="77777777" w:rsidTr="004733FF">
        <w:trPr>
          <w:trHeight w:val="375"/>
        </w:trPr>
        <w:tc>
          <w:tcPr>
            <w:tcW w:w="610" w:type="dxa"/>
          </w:tcPr>
          <w:p w14:paraId="0EA158D1" w14:textId="77777777" w:rsidR="004733FF" w:rsidRPr="002C2723" w:rsidRDefault="004733FF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ED915E7" w14:textId="5FFF703E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طبلة </w:t>
            </w:r>
          </w:p>
        </w:tc>
        <w:tc>
          <w:tcPr>
            <w:tcW w:w="3239" w:type="dxa"/>
          </w:tcPr>
          <w:p w14:paraId="492A1FCD" w14:textId="77777777" w:rsidR="004733FF" w:rsidRDefault="004733FF" w:rsidP="00C34593">
            <w:pPr>
              <w:rPr>
                <w:rFonts w:hint="cs"/>
                <w:rtl/>
              </w:rPr>
            </w:pPr>
          </w:p>
        </w:tc>
        <w:tc>
          <w:tcPr>
            <w:tcW w:w="1154" w:type="dxa"/>
          </w:tcPr>
          <w:p w14:paraId="7012CFFD" w14:textId="6581F3E8" w:rsidR="004733FF" w:rsidRDefault="004733FF" w:rsidP="00C34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26" w:type="dxa"/>
          </w:tcPr>
          <w:p w14:paraId="1CC218EB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5D42BA86" w14:textId="77777777" w:rsidR="004733FF" w:rsidRPr="002C2723" w:rsidRDefault="004733FF" w:rsidP="00C34593">
            <w:pPr>
              <w:rPr>
                <w:rFonts w:asciiTheme="majorBidi" w:hAnsiTheme="majorBidi" w:cstheme="majorBidi"/>
              </w:rPr>
            </w:pPr>
          </w:p>
        </w:tc>
      </w:tr>
    </w:tbl>
    <w:p w14:paraId="4ABEE984" w14:textId="7722F416" w:rsidR="00831C6F" w:rsidRPr="002C2723" w:rsidRDefault="007E09DC" w:rsidP="00782510">
      <w:pPr>
        <w:jc w:val="right"/>
        <w:rPr>
          <w:rFonts w:ascii="Arial" w:hAnsi="Arial" w:cs="Arial" w:hint="cs"/>
          <w:b/>
          <w:bCs/>
        </w:rPr>
      </w:pPr>
      <w:r>
        <w:rPr>
          <w:rFonts w:ascii="Arial" w:hAnsi="Arial" w:cs="Arial" w:hint="cs"/>
          <w:b/>
          <w:bCs/>
          <w:rtl/>
        </w:rPr>
        <w:t>يجب ان تكون الأسعار شاملة تكلفة الترحيل إلي شمال كردفان_ الأبيض</w:t>
      </w:r>
      <w:bookmarkStart w:id="0" w:name="_GoBack"/>
      <w:bookmarkEnd w:id="0"/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174163F3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North Kordofan office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–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El-Obeid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1FBD1E05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7E09DC">
        <w:rPr>
          <w:rFonts w:ascii="Arial" w:hAnsi="Arial" w:cs="Arial"/>
          <w:iCs/>
        </w:rPr>
        <w:t>8</w:t>
      </w:r>
      <w:r w:rsidR="007E09DC" w:rsidRPr="007E09DC">
        <w:rPr>
          <w:rFonts w:ascii="Arial" w:hAnsi="Arial" w:cs="Arial"/>
          <w:iCs/>
          <w:vertAlign w:val="superscript"/>
        </w:rPr>
        <w:t>th</w:t>
      </w:r>
      <w:r w:rsidR="007E09DC">
        <w:rPr>
          <w:rFonts w:ascii="Arial" w:hAnsi="Arial" w:cs="Arial"/>
          <w:iCs/>
        </w:rPr>
        <w:t xml:space="preserve"> November</w:t>
      </w:r>
      <w:r w:rsidR="00263DC9">
        <w:rPr>
          <w:rFonts w:ascii="Arial" w:hAnsi="Arial" w:cs="Arial"/>
          <w:iCs/>
        </w:rPr>
        <w:t>,2020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DC19" w14:textId="77777777" w:rsidR="009C125E" w:rsidRDefault="009C125E" w:rsidP="00753680">
      <w:r>
        <w:separator/>
      </w:r>
    </w:p>
  </w:endnote>
  <w:endnote w:type="continuationSeparator" w:id="0">
    <w:p w14:paraId="32367FEB" w14:textId="77777777" w:rsidR="009C125E" w:rsidRDefault="009C125E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ECCB" w14:textId="77777777" w:rsidR="009C125E" w:rsidRDefault="009C125E" w:rsidP="00753680">
      <w:r>
        <w:separator/>
      </w:r>
    </w:p>
  </w:footnote>
  <w:footnote w:type="continuationSeparator" w:id="0">
    <w:p w14:paraId="1633A516" w14:textId="77777777" w:rsidR="009C125E" w:rsidRDefault="009C125E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35E6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4FD"/>
    <w:rsid w:val="001F696C"/>
    <w:rsid w:val="001F69CC"/>
    <w:rsid w:val="0020068B"/>
    <w:rsid w:val="002040E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733FF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2510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09DC"/>
    <w:rsid w:val="007E14E8"/>
    <w:rsid w:val="007E357F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2E1"/>
    <w:rsid w:val="00931972"/>
    <w:rsid w:val="0093328A"/>
    <w:rsid w:val="00934678"/>
    <w:rsid w:val="00942522"/>
    <w:rsid w:val="00942726"/>
    <w:rsid w:val="009463C6"/>
    <w:rsid w:val="00953500"/>
    <w:rsid w:val="00954A0B"/>
    <w:rsid w:val="00957E7C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25E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130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3435-7624-4973-BB17-E05437C7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2020-11-03T08:41:00Z</cp:lastPrinted>
  <dcterms:created xsi:type="dcterms:W3CDTF">2020-11-03T08:32:00Z</dcterms:created>
  <dcterms:modified xsi:type="dcterms:W3CDTF">2020-11-03T08:46:00Z</dcterms:modified>
</cp:coreProperties>
</file>